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15" w:rsidRDefault="00FF23F9">
      <w:pPr>
        <w:pStyle w:val="Logo"/>
      </w:pPr>
      <w:r>
        <w:rPr>
          <w:noProof/>
          <w:lang w:eastAsia="en-US"/>
        </w:rPr>
        <w:drawing>
          <wp:inline distT="0" distB="0" distL="0" distR="0">
            <wp:extent cx="2146828" cy="1447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146828" cy="144780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345315">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41"/>
              <w:gridCol w:w="3470"/>
            </w:tblGrid>
            <w:tr w:rsidR="00345315">
              <w:tc>
                <w:tcPr>
                  <w:tcW w:w="1377" w:type="dxa"/>
                </w:tcPr>
                <w:p w:rsidR="00345315" w:rsidRDefault="00FF23F9">
                  <w:pPr>
                    <w:pStyle w:val="Heading2"/>
                  </w:pPr>
                  <w:r>
                    <w:t>Contact</w:t>
                  </w:r>
                </w:p>
              </w:tc>
              <w:tc>
                <w:tcPr>
                  <w:tcW w:w="4005" w:type="dxa"/>
                </w:tcPr>
                <w:sdt>
                  <w:sdtPr>
                    <w:alias w:val="Your Name"/>
                    <w:tag w:val=""/>
                    <w:id w:val="1965699273"/>
                    <w:placeholder>
                      <w:docPart w:val="4902C57FCD73425E8B0416323AD2735A"/>
                    </w:placeholder>
                    <w:dataBinding w:prefixMappings="xmlns:ns0='http://purl.org/dc/elements/1.1/' xmlns:ns1='http://schemas.openxmlformats.org/package/2006/metadata/core-properties' " w:xpath="/ns1:coreProperties[1]/ns0:creator[1]" w:storeItemID="{6C3C8BC8-F283-45AE-878A-BAB7291924A1}"/>
                    <w:text/>
                  </w:sdtPr>
                  <w:sdtEndPr/>
                  <w:sdtContent>
                    <w:p w:rsidR="00345315" w:rsidRDefault="00055CC0">
                      <w:pPr>
                        <w:spacing w:after="0" w:line="240" w:lineRule="auto"/>
                      </w:pPr>
                      <w:r>
                        <w:t>Aubury Krueger</w:t>
                      </w:r>
                    </w:p>
                  </w:sdtContent>
                </w:sdt>
              </w:tc>
            </w:tr>
            <w:tr w:rsidR="00345315">
              <w:tc>
                <w:tcPr>
                  <w:tcW w:w="1377" w:type="dxa"/>
                </w:tcPr>
                <w:p w:rsidR="00345315" w:rsidRDefault="00FF23F9">
                  <w:pPr>
                    <w:pStyle w:val="Heading2"/>
                  </w:pPr>
                  <w:r>
                    <w:t>Telephone</w:t>
                  </w:r>
                </w:p>
              </w:tc>
              <w:tc>
                <w:tcPr>
                  <w:tcW w:w="4005" w:type="dxa"/>
                </w:tcPr>
                <w:sdt>
                  <w:sdtPr>
                    <w:alias w:val="Company Phone"/>
                    <w:tag w:val=""/>
                    <w:id w:val="256028369"/>
                    <w:placeholder>
                      <w:docPart w:val="8354DD4206944D55920D74710BE63099"/>
                    </w:placeholder>
                    <w:dataBinding w:prefixMappings="xmlns:ns0='http://schemas.microsoft.com/office/2006/coverPageProps' " w:xpath="/ns0:CoverPageProperties[1]/ns0:CompanyPhone[1]" w:storeItemID="{55AF091B-3C7A-41E3-B477-F2FDAA23CFDA}"/>
                    <w:text/>
                  </w:sdtPr>
                  <w:sdtEndPr/>
                  <w:sdtContent>
                    <w:p w:rsidR="00345315" w:rsidRDefault="00055CC0" w:rsidP="00055CC0">
                      <w:pPr>
                        <w:spacing w:after="0" w:line="240" w:lineRule="auto"/>
                      </w:pPr>
                      <w:r>
                        <w:t>1-800-432-9209</w:t>
                      </w:r>
                    </w:p>
                  </w:sdtContent>
                </w:sdt>
              </w:tc>
            </w:tr>
            <w:tr w:rsidR="00345315">
              <w:tc>
                <w:tcPr>
                  <w:tcW w:w="1377" w:type="dxa"/>
                </w:tcPr>
                <w:p w:rsidR="00345315" w:rsidRDefault="00345315">
                  <w:pPr>
                    <w:pStyle w:val="Heading2"/>
                  </w:pPr>
                </w:p>
              </w:tc>
              <w:tc>
                <w:tcPr>
                  <w:tcW w:w="4005" w:type="dxa"/>
                </w:tcPr>
                <w:p w:rsidR="00345315" w:rsidRDefault="00345315">
                  <w:pPr>
                    <w:spacing w:after="0" w:line="240" w:lineRule="auto"/>
                  </w:pPr>
                </w:p>
              </w:tc>
            </w:tr>
            <w:tr w:rsidR="00345315">
              <w:tc>
                <w:tcPr>
                  <w:tcW w:w="1377" w:type="dxa"/>
                </w:tcPr>
                <w:p w:rsidR="00345315" w:rsidRDefault="00FF23F9">
                  <w:pPr>
                    <w:pStyle w:val="Heading2"/>
                  </w:pPr>
                  <w:r>
                    <w:t>Email</w:t>
                  </w:r>
                </w:p>
              </w:tc>
              <w:tc>
                <w:tcPr>
                  <w:tcW w:w="4005" w:type="dxa"/>
                </w:tcPr>
                <w:sdt>
                  <w:sdtPr>
                    <w:alias w:val="Company E-mail"/>
                    <w:tag w:val=""/>
                    <w:id w:val="224575003"/>
                    <w:placeholder>
                      <w:docPart w:val="4AF77A378F104099A35B23A100441E19"/>
                    </w:placeholder>
                    <w:dataBinding w:prefixMappings="xmlns:ns0='http://schemas.microsoft.com/office/2006/coverPageProps' " w:xpath="/ns0:CoverPageProperties[1]/ns0:CompanyEmail[1]" w:storeItemID="{55AF091B-3C7A-41E3-B477-F2FDAA23CFDA}"/>
                    <w:text/>
                  </w:sdtPr>
                  <w:sdtEndPr/>
                  <w:sdtContent>
                    <w:p w:rsidR="00345315" w:rsidRDefault="00055CC0" w:rsidP="00055CC0">
                      <w:pPr>
                        <w:spacing w:after="0" w:line="240" w:lineRule="auto"/>
                      </w:pPr>
                      <w:r>
                        <w:t>akrueger@connectionsaaa.org</w:t>
                      </w:r>
                    </w:p>
                  </w:sdtContent>
                </w:sdt>
              </w:tc>
            </w:tr>
            <w:tr w:rsidR="00345315">
              <w:tc>
                <w:tcPr>
                  <w:tcW w:w="1377" w:type="dxa"/>
                </w:tcPr>
                <w:p w:rsidR="00345315" w:rsidRDefault="00FF23F9">
                  <w:pPr>
                    <w:pStyle w:val="Heading2"/>
                  </w:pPr>
                  <w:r>
                    <w:t>Website</w:t>
                  </w:r>
                </w:p>
              </w:tc>
              <w:tc>
                <w:tcPr>
                  <w:tcW w:w="4005" w:type="dxa"/>
                </w:tcPr>
                <w:p w:rsidR="00345315" w:rsidRDefault="00055CC0" w:rsidP="00055CC0">
                  <w:pPr>
                    <w:spacing w:after="0" w:line="240" w:lineRule="auto"/>
                  </w:pPr>
                  <w:r>
                    <w:t>Connectionsaaa.org</w:t>
                  </w:r>
                </w:p>
              </w:tc>
            </w:tr>
          </w:tbl>
          <w:p w:rsidR="00345315" w:rsidRDefault="00345315">
            <w:pPr>
              <w:pStyle w:val="Logo"/>
              <w:spacing w:after="0" w:line="240" w:lineRule="auto"/>
            </w:pPr>
          </w:p>
        </w:tc>
        <w:tc>
          <w:tcPr>
            <w:tcW w:w="4649" w:type="dxa"/>
            <w:tcMar>
              <w:left w:w="0" w:type="dxa"/>
              <w:right w:w="0" w:type="dxa"/>
            </w:tcMar>
          </w:tcPr>
          <w:p w:rsidR="00345315" w:rsidRDefault="00FF23F9">
            <w:pPr>
              <w:pStyle w:val="Heading1"/>
            </w:pPr>
            <w:r>
              <w:t>FOR IMMEDIATE RELEASE</w:t>
            </w:r>
          </w:p>
          <w:sdt>
            <w:sdtPr>
              <w:alias w:val="Date"/>
              <w:tag w:val=""/>
              <w:id w:val="1321768727"/>
              <w:placeholder>
                <w:docPart w:val="1DB8DC06B06B4913A9C91649BD5483B0"/>
              </w:placeholder>
              <w:dataBinding w:prefixMappings="xmlns:ns0='http://schemas.microsoft.com/office/2006/coverPageProps' " w:xpath="/ns0:CoverPageProperties[1]/ns0:PublishDate[1]" w:storeItemID="{55AF091B-3C7A-41E3-B477-F2FDAA23CFDA}"/>
              <w:date w:fullDate="2016-09-14T00:00:00Z">
                <w:dateFormat w:val="MMMM d, yyyy"/>
                <w:lid w:val="en-US"/>
                <w:storeMappedDataAs w:val="dateTime"/>
                <w:calendar w:val="gregorian"/>
              </w:date>
            </w:sdtPr>
            <w:sdtEndPr/>
            <w:sdtContent>
              <w:p w:rsidR="00345315" w:rsidRDefault="004D6EE9">
                <w:pPr>
                  <w:pStyle w:val="Heading1"/>
                </w:pPr>
                <w:r>
                  <w:t>September 14, 2016</w:t>
                </w:r>
              </w:p>
            </w:sdtContent>
          </w:sdt>
        </w:tc>
      </w:tr>
    </w:tbl>
    <w:p w:rsidR="00345315" w:rsidRDefault="00FF23F9">
      <w:pPr>
        <w:pStyle w:val="Title"/>
      </w:pPr>
      <w:r>
        <w:t>Connections Area Agency on Aging, SOS program to Assist Seniors with Aging in Place</w:t>
      </w:r>
      <w:bookmarkStart w:id="0" w:name="_GoBack"/>
      <w:bookmarkEnd w:id="0"/>
    </w:p>
    <w:p w:rsidR="00345315" w:rsidRDefault="00345315" w:rsidP="00055CC0">
      <w:pPr>
        <w:pStyle w:val="Subtitle"/>
        <w:jc w:val="left"/>
        <w:rPr>
          <w:rFonts w:asciiTheme="minorHAnsi" w:eastAsiaTheme="minorEastAsia" w:hAnsiTheme="minorHAnsi" w:cstheme="minorBidi"/>
          <w:color w:val="auto"/>
          <w:sz w:val="22"/>
          <w:szCs w:val="22"/>
        </w:rPr>
      </w:pPr>
    </w:p>
    <w:p w:rsidR="00055CC0" w:rsidRDefault="00055CC0">
      <w:pPr>
        <w:rPr>
          <w:rFonts w:ascii="Times New Roman" w:hAnsi="Times New Roman" w:cs="Times New Roman"/>
          <w:sz w:val="24"/>
          <w:szCs w:val="24"/>
        </w:rPr>
      </w:pPr>
      <w:r w:rsidRPr="001B59A9">
        <w:rPr>
          <w:rFonts w:ascii="Times New Roman" w:hAnsi="Times New Roman" w:cs="Times New Roman"/>
          <w:sz w:val="24"/>
          <w:szCs w:val="24"/>
        </w:rPr>
        <w:t>Connections Area Agency on Aging is pleased to announce our grant partnership with Southern Iowa</w:t>
      </w:r>
      <w:r w:rsidR="00FF23F9">
        <w:rPr>
          <w:rFonts w:ascii="Times New Roman" w:hAnsi="Times New Roman" w:cs="Times New Roman"/>
          <w:sz w:val="24"/>
          <w:szCs w:val="24"/>
        </w:rPr>
        <w:t xml:space="preserve"> </w:t>
      </w:r>
      <w:r w:rsidR="009E16BD">
        <w:rPr>
          <w:rFonts w:ascii="Times New Roman" w:hAnsi="Times New Roman" w:cs="Times New Roman"/>
          <w:sz w:val="24"/>
          <w:szCs w:val="24"/>
        </w:rPr>
        <w:t>COG Housing Trust Fund</w:t>
      </w:r>
      <w:r w:rsidRPr="001B59A9">
        <w:rPr>
          <w:rFonts w:ascii="Times New Roman" w:hAnsi="Times New Roman" w:cs="Times New Roman"/>
          <w:sz w:val="24"/>
          <w:szCs w:val="24"/>
        </w:rPr>
        <w:t>, allowing the launch of our Solution Options for Seniors Program (SOS) in the following 7 counties: Adair, Adams, Clarke, Decatur, Ringgold, Taylor and Union.</w:t>
      </w:r>
      <w:r>
        <w:rPr>
          <w:rFonts w:ascii="Times New Roman" w:hAnsi="Times New Roman" w:cs="Times New Roman"/>
          <w:sz w:val="24"/>
          <w:szCs w:val="24"/>
        </w:rPr>
        <w:t xml:space="preserve"> </w:t>
      </w:r>
    </w:p>
    <w:p w:rsidR="00055CC0" w:rsidRDefault="00055CC0">
      <w:pPr>
        <w:rPr>
          <w:rFonts w:ascii="Times New Roman" w:hAnsi="Times New Roman" w:cs="Times New Roman"/>
          <w:sz w:val="24"/>
          <w:szCs w:val="24"/>
        </w:rPr>
      </w:pPr>
      <w:r w:rsidRPr="001B59A9">
        <w:rPr>
          <w:rFonts w:ascii="Times New Roman" w:hAnsi="Times New Roman" w:cs="Times New Roman"/>
          <w:sz w:val="24"/>
          <w:szCs w:val="24"/>
        </w:rPr>
        <w:t xml:space="preserve">Iowans are living longer than ever before, with one out of every five residents now aged 60 or older. That number is expected to grow over the next few decades, with the vast majority of individuals stating they would prefer to age in place, in their homes and their community.  </w:t>
      </w:r>
    </w:p>
    <w:p w:rsidR="00345315" w:rsidRDefault="00055CC0">
      <w:r>
        <w:rPr>
          <w:rFonts w:ascii="Times New Roman" w:hAnsi="Times New Roman" w:cs="Times New Roman"/>
          <w:sz w:val="24"/>
          <w:szCs w:val="24"/>
        </w:rPr>
        <w:t xml:space="preserve"> </w:t>
      </w:r>
      <w:r w:rsidRPr="001B59A9">
        <w:rPr>
          <w:rFonts w:ascii="Times New Roman" w:hAnsi="Times New Roman" w:cs="Times New Roman"/>
          <w:sz w:val="24"/>
          <w:szCs w:val="24"/>
        </w:rPr>
        <w:t xml:space="preserve">The SOS program provides financial assistance for home owners age 60+ experiencing unplanned and unexpected expenses that come with aging in place.  </w:t>
      </w:r>
      <w:r>
        <w:rPr>
          <w:rFonts w:ascii="Times New Roman" w:hAnsi="Times New Roman" w:cs="Times New Roman"/>
          <w:sz w:val="24"/>
          <w:szCs w:val="24"/>
        </w:rPr>
        <w:t xml:space="preserve">The program is designed to provide financial assistance with needed home repairs or modifications not based on income but on financial need.  For more information about Connections Area Agency on Aging or our SOS program please call us at 1-800-432-9209.   </w:t>
      </w:r>
    </w:p>
    <w:p w:rsidR="00345315" w:rsidRDefault="00345315"/>
    <w:p w:rsidR="00345315" w:rsidRDefault="00FF23F9">
      <w:pPr>
        <w:jc w:val="center"/>
      </w:pPr>
      <w:r>
        <w:t># # #</w:t>
      </w:r>
    </w:p>
    <w:p w:rsidR="00345315" w:rsidRDefault="00FF23F9">
      <w:r>
        <w:t xml:space="preserve">If you would like more information about this topic, please contact </w:t>
      </w:r>
      <w:sdt>
        <w:sdtPr>
          <w:alias w:val="Your Name"/>
          <w:tag w:val=""/>
          <w:id w:val="-690218254"/>
          <w:placeholder>
            <w:docPart w:val="D98EAC4B216843CBA937CB61B8ED120C"/>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055CC0">
            <w:t>Aubury Krueger</w:t>
          </w:r>
        </w:sdtContent>
      </w:sdt>
      <w:r>
        <w:t xml:space="preserve"> at </w:t>
      </w:r>
      <w:sdt>
        <w:sdtPr>
          <w:alias w:val="Company Phone"/>
          <w:tag w:val=""/>
          <w:id w:val="-235787224"/>
          <w:placeholder>
            <w:docPart w:val="8354DD4206944D55920D74710BE63099"/>
          </w:placeholder>
          <w:dataBinding w:prefixMappings="xmlns:ns0='http://schemas.microsoft.com/office/2006/coverPageProps' " w:xpath="/ns0:CoverPageProperties[1]/ns0:CompanyPhone[1]" w:storeItemID="{55AF091B-3C7A-41E3-B477-F2FDAA23CFDA}"/>
          <w:text/>
        </w:sdtPr>
        <w:sdtEndPr/>
        <w:sdtContent>
          <w:r w:rsidR="00055CC0">
            <w:t>1-800-432-9209</w:t>
          </w:r>
        </w:sdtContent>
      </w:sdt>
      <w:r>
        <w:t xml:space="preserve"> or email at </w:t>
      </w:r>
      <w:sdt>
        <w:sdtPr>
          <w:alias w:val="Company E-mail"/>
          <w:tag w:val=""/>
          <w:id w:val="236991705"/>
          <w:placeholder>
            <w:docPart w:val="4AF77A378F104099A35B23A100441E19"/>
          </w:placeholder>
          <w:dataBinding w:prefixMappings="xmlns:ns0='http://schemas.microsoft.com/office/2006/coverPageProps' " w:xpath="/ns0:CoverPageProperties[1]/ns0:CompanyEmail[1]" w:storeItemID="{55AF091B-3C7A-41E3-B477-F2FDAA23CFDA}"/>
          <w:text/>
        </w:sdtPr>
        <w:sdtEndPr/>
        <w:sdtContent>
          <w:r w:rsidR="00055CC0">
            <w:t>akrueger@connectionsaaa.org</w:t>
          </w:r>
        </w:sdtContent>
      </w:sdt>
      <w:r>
        <w:t>.</w:t>
      </w:r>
    </w:p>
    <w:sectPr w:rsidR="0034531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C0" w:rsidRDefault="00055CC0">
      <w:pPr>
        <w:spacing w:after="0" w:line="240" w:lineRule="auto"/>
      </w:pPr>
      <w:r>
        <w:separator/>
      </w:r>
    </w:p>
    <w:p w:rsidR="00055CC0" w:rsidRDefault="00055CC0"/>
  </w:endnote>
  <w:endnote w:type="continuationSeparator" w:id="0">
    <w:p w:rsidR="00055CC0" w:rsidRDefault="00055CC0">
      <w:pPr>
        <w:spacing w:after="0" w:line="240" w:lineRule="auto"/>
      </w:pPr>
      <w:r>
        <w:continuationSeparator/>
      </w:r>
    </w:p>
    <w:p w:rsidR="00055CC0" w:rsidRDefault="00055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15" w:rsidRDefault="00FF23F9">
    <w:pPr>
      <w:pStyle w:val="Footer"/>
    </w:pPr>
    <w:r>
      <w:t xml:space="preserve">Page | </w:t>
    </w:r>
    <w:r>
      <w:fldChar w:fldCharType="begin"/>
    </w:r>
    <w:r>
      <w:instrText xml:space="preserve"> PAGE   \* MERGEFORMAT </w:instrText>
    </w:r>
    <w:r>
      <w:fldChar w:fldCharType="separate"/>
    </w:r>
    <w:r w:rsidR="00055CC0">
      <w:rPr>
        <w:noProof/>
      </w:rPr>
      <w:t>2</w:t>
    </w:r>
    <w:r>
      <w:fldChar w:fldCharType="end"/>
    </w:r>
  </w:p>
  <w:p w:rsidR="00345315" w:rsidRDefault="0034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C0" w:rsidRDefault="00055CC0">
      <w:pPr>
        <w:spacing w:after="0" w:line="240" w:lineRule="auto"/>
      </w:pPr>
      <w:r>
        <w:separator/>
      </w:r>
    </w:p>
    <w:p w:rsidR="00055CC0" w:rsidRDefault="00055CC0"/>
  </w:footnote>
  <w:footnote w:type="continuationSeparator" w:id="0">
    <w:p w:rsidR="00055CC0" w:rsidRDefault="00055CC0">
      <w:pPr>
        <w:spacing w:after="0" w:line="240" w:lineRule="auto"/>
      </w:pPr>
      <w:r>
        <w:continuationSeparator/>
      </w:r>
    </w:p>
    <w:p w:rsidR="00055CC0" w:rsidRDefault="00055CC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C0"/>
    <w:rsid w:val="000257F7"/>
    <w:rsid w:val="00055CC0"/>
    <w:rsid w:val="00345315"/>
    <w:rsid w:val="004D6EE9"/>
    <w:rsid w:val="009E16B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34B7BE3A-E64A-4B4A-BFDA-02A8A7E2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rueger.SOUTHWEST8FR2\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02C57FCD73425E8B0416323AD2735A"/>
        <w:category>
          <w:name w:val="General"/>
          <w:gallery w:val="placeholder"/>
        </w:category>
        <w:types>
          <w:type w:val="bbPlcHdr"/>
        </w:types>
        <w:behaviors>
          <w:behavior w:val="content"/>
        </w:behaviors>
        <w:guid w:val="{426ECD78-E172-4CCE-B447-E6E0B63612AC}"/>
      </w:docPartPr>
      <w:docPartBody>
        <w:p w:rsidR="00083B62" w:rsidRDefault="00C64582">
          <w:pPr>
            <w:pStyle w:val="4902C57FCD73425E8B0416323AD2735A"/>
          </w:pPr>
          <w:r>
            <w:t>[Contact]</w:t>
          </w:r>
        </w:p>
      </w:docPartBody>
    </w:docPart>
    <w:docPart>
      <w:docPartPr>
        <w:name w:val="8354DD4206944D55920D74710BE63099"/>
        <w:category>
          <w:name w:val="General"/>
          <w:gallery w:val="placeholder"/>
        </w:category>
        <w:types>
          <w:type w:val="bbPlcHdr"/>
        </w:types>
        <w:behaviors>
          <w:behavior w:val="content"/>
        </w:behaviors>
        <w:guid w:val="{0A5AD8E7-7C90-4C39-9411-B8BED226EA51}"/>
      </w:docPartPr>
      <w:docPartBody>
        <w:p w:rsidR="00083B62" w:rsidRDefault="00C64582">
          <w:pPr>
            <w:pStyle w:val="8354DD4206944D55920D74710BE63099"/>
          </w:pPr>
          <w:r>
            <w:rPr>
              <w:rStyle w:val="PlaceholderText"/>
            </w:rPr>
            <w:t>[Company Phone]</w:t>
          </w:r>
        </w:p>
      </w:docPartBody>
    </w:docPart>
    <w:docPart>
      <w:docPartPr>
        <w:name w:val="4AF77A378F104099A35B23A100441E19"/>
        <w:category>
          <w:name w:val="General"/>
          <w:gallery w:val="placeholder"/>
        </w:category>
        <w:types>
          <w:type w:val="bbPlcHdr"/>
        </w:types>
        <w:behaviors>
          <w:behavior w:val="content"/>
        </w:behaviors>
        <w:guid w:val="{A6D6A7A4-F319-4750-B321-4404E08F375E}"/>
      </w:docPartPr>
      <w:docPartBody>
        <w:p w:rsidR="00083B62" w:rsidRDefault="00C64582">
          <w:pPr>
            <w:pStyle w:val="4AF77A378F104099A35B23A100441E19"/>
          </w:pPr>
          <w:r>
            <w:rPr>
              <w:rStyle w:val="PlaceholderText"/>
            </w:rPr>
            <w:t>[Company E-mail]</w:t>
          </w:r>
        </w:p>
      </w:docPartBody>
    </w:docPart>
    <w:docPart>
      <w:docPartPr>
        <w:name w:val="1DB8DC06B06B4913A9C91649BD5483B0"/>
        <w:category>
          <w:name w:val="General"/>
          <w:gallery w:val="placeholder"/>
        </w:category>
        <w:types>
          <w:type w:val="bbPlcHdr"/>
        </w:types>
        <w:behaviors>
          <w:behavior w:val="content"/>
        </w:behaviors>
        <w:guid w:val="{D6E67B47-4721-4221-8C55-562524BB1F3F}"/>
      </w:docPartPr>
      <w:docPartBody>
        <w:p w:rsidR="00083B62" w:rsidRDefault="00C64582">
          <w:pPr>
            <w:pStyle w:val="1DB8DC06B06B4913A9C91649BD5483B0"/>
          </w:pPr>
          <w:r>
            <w:t>[Date]</w:t>
          </w:r>
        </w:p>
      </w:docPartBody>
    </w:docPart>
    <w:docPart>
      <w:docPartPr>
        <w:name w:val="D98EAC4B216843CBA937CB61B8ED120C"/>
        <w:category>
          <w:name w:val="General"/>
          <w:gallery w:val="placeholder"/>
        </w:category>
        <w:types>
          <w:type w:val="bbPlcHdr"/>
        </w:types>
        <w:behaviors>
          <w:behavior w:val="content"/>
        </w:behaviors>
        <w:guid w:val="{32F64262-878B-4020-9487-0D3DAE3C4220}"/>
      </w:docPartPr>
      <w:docPartBody>
        <w:p w:rsidR="00083B62" w:rsidRDefault="00C64582">
          <w:pPr>
            <w:pStyle w:val="D98EAC4B216843CBA937CB61B8ED120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82"/>
    <w:rsid w:val="00083B62"/>
    <w:rsid w:val="00C6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02C57FCD73425E8B0416323AD2735A">
    <w:name w:val="4902C57FCD73425E8B0416323AD2735A"/>
  </w:style>
  <w:style w:type="character" w:styleId="PlaceholderText">
    <w:name w:val="Placeholder Text"/>
    <w:basedOn w:val="DefaultParagraphFont"/>
    <w:uiPriority w:val="99"/>
    <w:semiHidden/>
    <w:rsid w:val="00C64582"/>
    <w:rPr>
      <w:color w:val="808080"/>
    </w:rPr>
  </w:style>
  <w:style w:type="paragraph" w:customStyle="1" w:styleId="8354DD4206944D55920D74710BE63099">
    <w:name w:val="8354DD4206944D55920D74710BE63099"/>
  </w:style>
  <w:style w:type="paragraph" w:customStyle="1" w:styleId="1254E0D7178B4A139D3A81C03A0D4580">
    <w:name w:val="1254E0D7178B4A139D3A81C03A0D4580"/>
  </w:style>
  <w:style w:type="paragraph" w:customStyle="1" w:styleId="4AF77A378F104099A35B23A100441E19">
    <w:name w:val="4AF77A378F104099A35B23A100441E19"/>
  </w:style>
  <w:style w:type="paragraph" w:customStyle="1" w:styleId="975899A6242440BB97D3044574EBB9A4">
    <w:name w:val="975899A6242440BB97D3044574EBB9A4"/>
  </w:style>
  <w:style w:type="paragraph" w:customStyle="1" w:styleId="1DB8DC06B06B4913A9C91649BD5483B0">
    <w:name w:val="1DB8DC06B06B4913A9C91649BD5483B0"/>
  </w:style>
  <w:style w:type="paragraph" w:customStyle="1" w:styleId="37808D9C2BFB4EBD9E9008FAB78F26FE">
    <w:name w:val="37808D9C2BFB4EBD9E9008FAB78F26FE"/>
  </w:style>
  <w:style w:type="paragraph" w:customStyle="1" w:styleId="354087636206416A908C5CF54AE6C661">
    <w:name w:val="354087636206416A908C5CF54AE6C661"/>
  </w:style>
  <w:style w:type="paragraph" w:customStyle="1" w:styleId="0270EFE0C7474AD8A83E57392858B47C">
    <w:name w:val="0270EFE0C7474AD8A83E57392858B47C"/>
  </w:style>
  <w:style w:type="paragraph" w:customStyle="1" w:styleId="F36F3A0511C94D3684BA652F710BDFF7">
    <w:name w:val="F36F3A0511C94D3684BA652F710BDFF7"/>
  </w:style>
  <w:style w:type="paragraph" w:customStyle="1" w:styleId="4E528B5DC2D842EE963D281AF6417C9F">
    <w:name w:val="4E528B5DC2D842EE963D281AF6417C9F"/>
  </w:style>
  <w:style w:type="paragraph" w:customStyle="1" w:styleId="9277C247F0B446CFBFF7A821C2BA8387">
    <w:name w:val="9277C247F0B446CFBFF7A821C2BA8387"/>
  </w:style>
  <w:style w:type="paragraph" w:customStyle="1" w:styleId="1D7EE17F046D45E780301B3228AC9904">
    <w:name w:val="1D7EE17F046D45E780301B3228AC9904"/>
  </w:style>
  <w:style w:type="paragraph" w:customStyle="1" w:styleId="8B59A41964A743CB98858CB42DB705A9">
    <w:name w:val="8B59A41964A743CB98858CB42DB705A9"/>
  </w:style>
  <w:style w:type="paragraph" w:customStyle="1" w:styleId="07F28DD0871649738F969D29CAB91779">
    <w:name w:val="07F28DD0871649738F969D29CAB91779"/>
  </w:style>
  <w:style w:type="paragraph" w:customStyle="1" w:styleId="EF9B659815E742F0810D8329D63F4B18">
    <w:name w:val="EF9B659815E742F0810D8329D63F4B18"/>
  </w:style>
  <w:style w:type="paragraph" w:customStyle="1" w:styleId="D98EAC4B216843CBA937CB61B8ED120C">
    <w:name w:val="D98EAC4B216843CBA937CB61B8ED120C"/>
  </w:style>
  <w:style w:type="paragraph" w:customStyle="1" w:styleId="B7504C31BA0840E7A173556843AF3999">
    <w:name w:val="B7504C31BA0840E7A173556843AF3999"/>
    <w:rsid w:val="00C64582"/>
  </w:style>
  <w:style w:type="paragraph" w:customStyle="1" w:styleId="06FDE7F822584F43A4186195C5E23EA6">
    <w:name w:val="06FDE7F822584F43A4186195C5E23EA6"/>
    <w:rsid w:val="00C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2016-09-14T00:00:00</PublishDate>
  <Abstract/>
  <CompanyAddress/>
  <CompanyPhone>1-800-432-9209</CompanyPhone>
  <CompanyFax/>
  <CompanyEmail>akrueger@connectionsaaa.org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design).dotx</Template>
  <TotalTime>39</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Aubury Krueger</dc:creator>
  <cp:keywords/>
  <cp:lastModifiedBy>Aubury Krueger</cp:lastModifiedBy>
  <cp:revision>4</cp:revision>
  <dcterms:created xsi:type="dcterms:W3CDTF">2016-05-10T15:55:00Z</dcterms:created>
  <dcterms:modified xsi:type="dcterms:W3CDTF">2016-09-14T20:22:00Z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